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367" w:rsidRPr="00986367" w:rsidRDefault="00986367" w:rsidP="00986367">
      <w:pPr>
        <w:spacing w:before="120" w:after="240" w:line="360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nl-NL"/>
        </w:rPr>
      </w:pPr>
      <w:r w:rsidRPr="00986367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nl-NL"/>
        </w:rPr>
        <w:t>Programma vrijdag 11 september 2020</w:t>
      </w:r>
    </w:p>
    <w:tbl>
      <w:tblPr>
        <w:tblW w:w="97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742"/>
      </w:tblGrid>
      <w:tr w:rsidR="00986367" w:rsidRPr="00986367" w:rsidTr="00986367"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6367" w:rsidRPr="00986367" w:rsidRDefault="00986367" w:rsidP="0098636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08:45</w:t>
            </w: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6367" w:rsidRPr="00986367" w:rsidRDefault="00986367" w:rsidP="0098636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986367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>Ontvangst en registratie</w:t>
            </w:r>
          </w:p>
        </w:tc>
      </w:tr>
      <w:tr w:rsidR="00986367" w:rsidRPr="00986367" w:rsidTr="00986367"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6367" w:rsidRPr="00986367" w:rsidRDefault="00986367" w:rsidP="0098636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09:15</w:t>
            </w: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6367" w:rsidRPr="00986367" w:rsidRDefault="00986367" w:rsidP="0098636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986367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>Inleiding</w:t>
            </w:r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br/>
              <w:t xml:space="preserve">Dr. Carel </w:t>
            </w:r>
            <w:proofErr w:type="spellStart"/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Meskers</w:t>
            </w:r>
            <w:proofErr w:type="spellEnd"/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 xml:space="preserve">, Prof. dr. Sander </w:t>
            </w:r>
            <w:proofErr w:type="spellStart"/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Geurst</w:t>
            </w:r>
            <w:proofErr w:type="spellEnd"/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 xml:space="preserve"> en Anne Marieke Dommisse</w:t>
            </w:r>
          </w:p>
        </w:tc>
      </w:tr>
      <w:tr w:rsidR="00986367" w:rsidRPr="00986367" w:rsidTr="00986367"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6367" w:rsidRPr="00986367" w:rsidRDefault="00986367" w:rsidP="0098636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10:30</w:t>
            </w: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6367" w:rsidRPr="00986367" w:rsidRDefault="00986367" w:rsidP="0098636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986367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>Pauze</w:t>
            </w:r>
          </w:p>
        </w:tc>
      </w:tr>
      <w:tr w:rsidR="00986367" w:rsidRPr="00986367" w:rsidTr="00986367"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6367" w:rsidRPr="00986367" w:rsidRDefault="00986367" w:rsidP="0098636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10:45</w:t>
            </w: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6367" w:rsidRPr="00986367" w:rsidRDefault="00986367" w:rsidP="0098636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986367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>Specifieke anatomie bovenste extremiteit</w:t>
            </w:r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br/>
              <w:t>Maurits Hoonhorst</w:t>
            </w:r>
          </w:p>
        </w:tc>
      </w:tr>
      <w:tr w:rsidR="00986367" w:rsidRPr="00986367" w:rsidTr="00986367"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6367" w:rsidRPr="00986367" w:rsidRDefault="00986367" w:rsidP="0098636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11:30</w:t>
            </w: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6367" w:rsidRPr="00986367" w:rsidRDefault="00986367" w:rsidP="0098636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986367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>Spastische hand: Botuline toxine en handchirurgie, timing en indicatiestelling</w:t>
            </w:r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br/>
              <w:t xml:space="preserve">Juliette </w:t>
            </w:r>
            <w:proofErr w:type="spellStart"/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Nijlant</w:t>
            </w:r>
            <w:proofErr w:type="spellEnd"/>
          </w:p>
        </w:tc>
      </w:tr>
      <w:tr w:rsidR="00986367" w:rsidRPr="00986367" w:rsidTr="00986367"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6367" w:rsidRPr="00986367" w:rsidRDefault="00986367" w:rsidP="0098636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12:00</w:t>
            </w: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6367" w:rsidRPr="00986367" w:rsidRDefault="00986367" w:rsidP="0098636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986367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>Lunch</w:t>
            </w:r>
          </w:p>
        </w:tc>
      </w:tr>
      <w:tr w:rsidR="00986367" w:rsidRPr="00986367" w:rsidTr="00986367"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6367" w:rsidRPr="00986367" w:rsidRDefault="00986367" w:rsidP="0098636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13:00</w:t>
            </w: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6367" w:rsidRPr="00986367" w:rsidRDefault="00986367" w:rsidP="0098636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986367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>Oefenen met echobeeldvorming bij gezonde proefpersonen</w:t>
            </w:r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br/>
              <w:t xml:space="preserve">Dr. Carel </w:t>
            </w:r>
            <w:proofErr w:type="spellStart"/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Meskers</w:t>
            </w:r>
            <w:proofErr w:type="spellEnd"/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,  Maurits Hoonhorst. Anne Marieke Dommisse, Prof. dr. Sander Geurts</w:t>
            </w:r>
          </w:p>
        </w:tc>
      </w:tr>
      <w:tr w:rsidR="00986367" w:rsidRPr="00986367" w:rsidTr="00986367"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6367" w:rsidRPr="00986367" w:rsidRDefault="00986367" w:rsidP="0098636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15:00</w:t>
            </w: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6367" w:rsidRPr="00986367" w:rsidRDefault="00986367" w:rsidP="0098636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986367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>Pauze</w:t>
            </w:r>
          </w:p>
        </w:tc>
      </w:tr>
      <w:tr w:rsidR="00986367" w:rsidRPr="00986367" w:rsidTr="00986367"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6367" w:rsidRPr="00986367" w:rsidRDefault="00986367" w:rsidP="0098636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15:15</w:t>
            </w: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6367" w:rsidRPr="00986367" w:rsidRDefault="00986367" w:rsidP="0098636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986367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>Oefenen met de echobeeldvorming bij spastische patiënten</w:t>
            </w:r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br/>
              <w:t xml:space="preserve">Carel </w:t>
            </w:r>
            <w:proofErr w:type="spellStart"/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Meskers</w:t>
            </w:r>
            <w:proofErr w:type="spellEnd"/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, Maurits Hoonhorst, Anne Marieke Dommisse, Sander Geurts</w:t>
            </w:r>
          </w:p>
        </w:tc>
      </w:tr>
      <w:tr w:rsidR="00986367" w:rsidRPr="00986367" w:rsidTr="00986367"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6367" w:rsidRPr="00986367" w:rsidRDefault="00986367" w:rsidP="0098636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16:30</w:t>
            </w: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6367" w:rsidRPr="00986367" w:rsidRDefault="00986367" w:rsidP="0098636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986367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>Overdenkingen behandeling van spasticiteit en het inrichten van een spasticiteitsspreekuur</w:t>
            </w:r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br/>
              <w:t>Sander Geurts</w:t>
            </w:r>
          </w:p>
        </w:tc>
      </w:tr>
      <w:tr w:rsidR="00986367" w:rsidRPr="00986367" w:rsidTr="00986367"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6367" w:rsidRPr="00986367" w:rsidRDefault="00986367" w:rsidP="0098636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17:15</w:t>
            </w: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6367" w:rsidRPr="00986367" w:rsidRDefault="00986367" w:rsidP="0098636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986367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>Afsluiting, evaluatie en borrel</w:t>
            </w:r>
          </w:p>
        </w:tc>
      </w:tr>
      <w:tr w:rsidR="00986367" w:rsidRPr="00986367" w:rsidTr="00986367"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6367" w:rsidRPr="00986367" w:rsidRDefault="00986367" w:rsidP="0098636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6367" w:rsidRPr="00986367" w:rsidRDefault="00986367" w:rsidP="0098636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986367">
              <w:rPr>
                <w:rFonts w:ascii="&amp;quot" w:eastAsia="Times New Roman" w:hAnsi="&amp;quot" w:cs="Times New Roman"/>
                <w:b/>
                <w:bCs/>
                <w:i/>
                <w:iCs/>
                <w:color w:val="333333"/>
                <w:sz w:val="21"/>
                <w:szCs w:val="21"/>
                <w:lang w:eastAsia="nl-NL"/>
              </w:rPr>
              <w:t>Deze cursus wordt mede mogelijk gemaakt door:</w:t>
            </w:r>
          </w:p>
        </w:tc>
      </w:tr>
    </w:tbl>
    <w:p w:rsidR="00C11033" w:rsidRDefault="00C11033">
      <w:bookmarkStart w:id="0" w:name="_GoBack"/>
      <w:bookmarkEnd w:id="0"/>
    </w:p>
    <w:sectPr w:rsidR="00C11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86367"/>
    <w:rsid w:val="005C21D8"/>
    <w:rsid w:val="00986367"/>
    <w:rsid w:val="00C1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E3DBC-1428-49A0-AE08-A830B382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8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8E1F304B</Template>
  <TotalTime>1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Zitter, A.E.H. (DOO)</dc:creator>
  <cp:keywords/>
  <dc:description/>
  <cp:lastModifiedBy>Zitter, A.E.H. (DOO)</cp:lastModifiedBy>
  <cp:revision>1</cp:revision>
  <dcterms:created xsi:type="dcterms:W3CDTF">2020-06-17T07:42:00Z</dcterms:created>
  <dcterms:modified xsi:type="dcterms:W3CDTF">2020-06-17T07:43:00Z</dcterms:modified>
</cp:coreProperties>
</file>